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95" w:rsidRPr="00C3469B" w:rsidRDefault="00423395">
      <w:pPr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>Pronunciamiento en apoyo al gobierno federal en la reunión binacional México Estados Unidos de políticas sobre la reducción de demanda de drogas.</w:t>
      </w:r>
    </w:p>
    <w:p w:rsidR="00423395" w:rsidRPr="00C3469B" w:rsidRDefault="00423395" w:rsidP="00AF226C">
      <w:pPr>
        <w:jc w:val="both"/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 xml:space="preserve"> Ante la inminente reunión binacional México - Estados Unidos de políticas sobre la reducción de demanda de drogas, a realizarse hoy en la ciudad de México y </w:t>
      </w:r>
    </w:p>
    <w:p w:rsidR="00423395" w:rsidRPr="00C3469B" w:rsidRDefault="00423395" w:rsidP="00AF226C">
      <w:pPr>
        <w:jc w:val="center"/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>Considerando:</w:t>
      </w:r>
    </w:p>
    <w:p w:rsidR="00423395" w:rsidRPr="00C3469B" w:rsidRDefault="00423395" w:rsidP="00AF226C">
      <w:pPr>
        <w:jc w:val="both"/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>Que uno de los temas fundamentales para todos los gobiernos estatales es la seguridad.</w:t>
      </w:r>
    </w:p>
    <w:p w:rsidR="00423395" w:rsidRPr="00C3469B" w:rsidRDefault="00423395" w:rsidP="00AF226C">
      <w:pPr>
        <w:jc w:val="both"/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>Que es una responsabilidad compartida de ambas naciones buscar soluciones a la diversa problemática que ocasiona la vecindad y el compartir problemas de producción, distribución y consumo de drogas, armas e insumos para actividades delictivas.</w:t>
      </w:r>
    </w:p>
    <w:p w:rsidR="00423395" w:rsidRPr="00C3469B" w:rsidRDefault="00423395" w:rsidP="00AF226C">
      <w:pPr>
        <w:jc w:val="both"/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>Que la actuación aislada de las políticas y fuerzas nacionales es insuficiente, por lo que se requiere de la mayor coordinación entre ambos países para lograr resultados, en las circunstancias fundamentales que generan las conductas delictivas.</w:t>
      </w:r>
    </w:p>
    <w:p w:rsidR="00423395" w:rsidRPr="00C3469B" w:rsidRDefault="00423395" w:rsidP="00AF226C">
      <w:pPr>
        <w:jc w:val="both"/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>Que en una acción como lo es el combate al narcotráfico debemos actuar todos juntos, sin distingos ideólogos o partidistas.</w:t>
      </w:r>
    </w:p>
    <w:p w:rsidR="00423395" w:rsidRPr="00C3469B" w:rsidRDefault="00423395" w:rsidP="00AF226C">
      <w:pPr>
        <w:jc w:val="both"/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>Por lo anterior los integrantes de la XXXVIII Conferencia Nacional de Gobernadores emitimos el siguiente:</w:t>
      </w:r>
    </w:p>
    <w:p w:rsidR="00423395" w:rsidRPr="00C3469B" w:rsidRDefault="00423395" w:rsidP="006D2DE1">
      <w:pPr>
        <w:jc w:val="center"/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>Pronunciamiento</w:t>
      </w:r>
    </w:p>
    <w:p w:rsidR="00423395" w:rsidRPr="00C3469B" w:rsidRDefault="00423395" w:rsidP="00AF226C">
      <w:pPr>
        <w:jc w:val="both"/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>Manifestamos nuestro apoyo al gobierno federal para que en la reunión del día de hoy ponga en la mesa la necesidad de actuar de manera conjunta, coordinada y eficiente para avanzar sustancialmente en la redefinición de las políticas y las acciones de combate  al narcotráfico y de la reducción de la demanda de drogas, acordes con los nuevos tiempos, desde una visión global y de largo plazo.</w:t>
      </w:r>
    </w:p>
    <w:p w:rsidR="00423395" w:rsidRPr="00C3469B" w:rsidRDefault="00423395" w:rsidP="00AF226C">
      <w:pPr>
        <w:jc w:val="both"/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>Asimismo, la Conferencia Nacional de Gobernadores expresa su interés para que en reuniones de este tipo asistan en su representación, los coordinadores de las comisiones de seguridad pública y de justicia de esta Conferencia.</w:t>
      </w:r>
    </w:p>
    <w:p w:rsidR="00423395" w:rsidRPr="00C3469B" w:rsidRDefault="00423395" w:rsidP="00AF226C">
      <w:pPr>
        <w:jc w:val="both"/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>El esfuerzo binacional debe ser equitativo y eficaz. Estados Unidos debe reducir el consumo de estupefacientes y paso de drogas a su territorio, así como el trasiego de armas y efectivo de procedencia ilícita a México.</w:t>
      </w:r>
    </w:p>
    <w:p w:rsidR="00423395" w:rsidRPr="00C3469B" w:rsidRDefault="00423395" w:rsidP="00AF226C">
      <w:pPr>
        <w:jc w:val="both"/>
        <w:rPr>
          <w:rFonts w:ascii="Arial" w:hAnsi="Arial" w:cs="Arial"/>
          <w:sz w:val="32"/>
          <w:szCs w:val="32"/>
        </w:rPr>
      </w:pPr>
    </w:p>
    <w:p w:rsidR="00423395" w:rsidRPr="00C3469B" w:rsidRDefault="00423395" w:rsidP="00AF226C">
      <w:pPr>
        <w:jc w:val="both"/>
        <w:rPr>
          <w:rFonts w:ascii="Arial" w:hAnsi="Arial" w:cs="Arial"/>
          <w:sz w:val="32"/>
          <w:szCs w:val="32"/>
        </w:rPr>
      </w:pPr>
      <w:r w:rsidRPr="00C3469B">
        <w:rPr>
          <w:rFonts w:ascii="Arial" w:hAnsi="Arial" w:cs="Arial"/>
          <w:sz w:val="32"/>
          <w:szCs w:val="32"/>
        </w:rPr>
        <w:t>Asimismo, es nuestra convicción que es indispensable en la frontera norte iniciar un esfuerzo binacional de amplia envergadura para frenar el agudo deterioro social y productivo que se vive en la región, esfuerzo que concebimos como la única vía que permitirá superar las condiciones que generan el crecimiento del delito y la violencia que hemos presenciado en los últimos años.</w:t>
      </w:r>
    </w:p>
    <w:sectPr w:rsidR="00423395" w:rsidRPr="00C3469B" w:rsidSect="009A2F26">
      <w:footerReference w:type="even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95" w:rsidRDefault="00423395">
      <w:r>
        <w:separator/>
      </w:r>
    </w:p>
  </w:endnote>
  <w:endnote w:type="continuationSeparator" w:id="0">
    <w:p w:rsidR="00423395" w:rsidRDefault="0042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95" w:rsidRDefault="00423395" w:rsidP="00291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395" w:rsidRDefault="00423395" w:rsidP="00C346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95" w:rsidRDefault="00423395" w:rsidP="00291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3395" w:rsidRDefault="00423395" w:rsidP="00C346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95" w:rsidRDefault="00423395">
      <w:r>
        <w:separator/>
      </w:r>
    </w:p>
  </w:footnote>
  <w:footnote w:type="continuationSeparator" w:id="0">
    <w:p w:rsidR="00423395" w:rsidRDefault="00423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574"/>
    <w:rsid w:val="00013ACA"/>
    <w:rsid w:val="0007260D"/>
    <w:rsid w:val="0009132B"/>
    <w:rsid w:val="002918DB"/>
    <w:rsid w:val="00420574"/>
    <w:rsid w:val="00423395"/>
    <w:rsid w:val="004425C0"/>
    <w:rsid w:val="004B2BAD"/>
    <w:rsid w:val="004E455E"/>
    <w:rsid w:val="006D2DE1"/>
    <w:rsid w:val="0071165A"/>
    <w:rsid w:val="007A3EE3"/>
    <w:rsid w:val="009A2F26"/>
    <w:rsid w:val="009E2A1C"/>
    <w:rsid w:val="00AF226C"/>
    <w:rsid w:val="00C17943"/>
    <w:rsid w:val="00C33065"/>
    <w:rsid w:val="00C3469B"/>
    <w:rsid w:val="00D302B5"/>
    <w:rsid w:val="00EC2192"/>
    <w:rsid w:val="00EC47C3"/>
    <w:rsid w:val="00F33BF8"/>
    <w:rsid w:val="00F3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E3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s-MX"/>
    </w:rPr>
  </w:style>
  <w:style w:type="paragraph" w:styleId="Footer">
    <w:name w:val="footer"/>
    <w:basedOn w:val="Normal"/>
    <w:link w:val="FooterChar"/>
    <w:uiPriority w:val="99"/>
    <w:rsid w:val="00C3469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733"/>
    <w:rPr>
      <w:lang w:val="es-MX"/>
    </w:rPr>
  </w:style>
  <w:style w:type="character" w:styleId="PageNumber">
    <w:name w:val="page number"/>
    <w:basedOn w:val="DefaultParagraphFont"/>
    <w:uiPriority w:val="99"/>
    <w:rsid w:val="00C346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363</Words>
  <Characters>1997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pronunciamiento en apoyo al gobierno federal en la reunión binacional México Estados Unidos de políticas sobre la reducción de demanda de drogas</dc:title>
  <dc:subject/>
  <dc:creator>rnepita</dc:creator>
  <cp:keywords/>
  <dc:description/>
  <cp:lastModifiedBy>Ignacio Sam</cp:lastModifiedBy>
  <cp:revision>5</cp:revision>
  <cp:lastPrinted>2010-03-23T18:18:00Z</cp:lastPrinted>
  <dcterms:created xsi:type="dcterms:W3CDTF">2010-03-23T17:39:00Z</dcterms:created>
  <dcterms:modified xsi:type="dcterms:W3CDTF">2010-03-23T18:19:00Z</dcterms:modified>
</cp:coreProperties>
</file>